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0" w:after="0" w:line="240" w:lineRule="auto"/>
        <w:ind w:left="2691" w:right="2559"/>
        <w:jc w:val="center"/>
        <w:rPr>
          <w:rFonts w:ascii="Times New Roman" w:hAnsi="Times New Roman" w:cs="Times New Roman" w:eastAsia="Times New Roman"/>
          <w:sz w:val="27"/>
          <w:szCs w:val="27"/>
        </w:rPr>
      </w:pPr>
      <w:rPr/>
      <w:r>
        <w:rPr/>
        <w:pict>
          <v:group style="position:absolute;margin-left:598.809326pt;margin-top:394.559998pt;width:7.910663pt;height:141.351616pt;mso-position-horizontal-relative:page;mso-position-vertical-relative:page;z-index:-55" coordorigin="11976,7891" coordsize="158,2827">
            <v:shape style="position:absolute;left:12038;top:7891;width:96;height:1862" type="#_x0000_t75">
              <v:imagedata r:id="rId5" o:title=""/>
            </v:shape>
            <v:group style="position:absolute;left:11979;top:9723;width:2;height:992" coordorigin="11979,9723" coordsize="2,992">
              <v:shape style="position:absolute;left:11979;top:9723;width:2;height:992" coordorigin="11979,9723" coordsize="0,992" path="m11979,10716l11979,9723e" filled="f" stroked="t" strokeweight=".23767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99.046997pt;margin-top:536.269897pt;width:.1pt;height:250.720481pt;mso-position-horizontal-relative:page;mso-position-vertical-relative:page;z-index:-54" coordorigin="11981,10725" coordsize="2,5014">
            <v:shape style="position:absolute;left:11981;top:10725;width:2;height:5014" coordorigin="11981,10725" coordsize="0,5014" path="m11981,15740l11981,10725e" filled="f" stroked="t" strokeweight=".23767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Anothe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7"/>
          <w:szCs w:val="27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7"/>
          <w:szCs w:val="27"/>
          <w:spacing w:val="-4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25"/>
        </w:rPr>
        <w:t>I</w:t>
      </w:r>
      <w:r>
        <w:rPr>
          <w:rFonts w:ascii="Arial" w:hAnsi="Arial" w:cs="Arial" w:eastAsia="Arial"/>
          <w:sz w:val="27"/>
          <w:szCs w:val="27"/>
          <w:spacing w:val="0"/>
          <w:w w:val="126"/>
        </w:rPr>
        <w:t>n</w:t>
      </w:r>
      <w:r>
        <w:rPr>
          <w:rFonts w:ascii="Arial" w:hAnsi="Arial" w:cs="Arial" w:eastAsia="Arial"/>
          <w:sz w:val="27"/>
          <w:szCs w:val="27"/>
          <w:spacing w:val="-47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7"/>
          <w:szCs w:val="2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Life</w:t>
      </w:r>
      <w:r>
        <w:rPr>
          <w:rFonts w:ascii="Times New Roman" w:hAnsi="Times New Roman" w:cs="Times New Roman" w:eastAsia="Times New Roman"/>
          <w:sz w:val="27"/>
          <w:szCs w:val="2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7"/>
          <w:szCs w:val="2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1"/>
        </w:rPr>
        <w:t>Assassin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94" w:lineRule="auto"/>
        <w:ind w:left="117" w:right="179" w:firstLine="718"/>
        <w:jc w:val="left"/>
        <w:rPr>
          <w:rFonts w:ascii="Times New Roman" w:hAnsi="Times New Roman" w:cs="Times New Roman" w:eastAsia="Times New Roman"/>
          <w:sz w:val="27"/>
          <w:szCs w:val="27"/>
        </w:rPr>
      </w:pPr>
      <w:rPr/>
      <w:r>
        <w:rPr>
          <w:rFonts w:ascii="Times New Roman" w:hAnsi="Times New Roman" w:cs="Times New Roman" w:eastAsia="Times New Roman"/>
          <w:sz w:val="27"/>
          <w:szCs w:val="27"/>
          <w:spacing w:val="0"/>
          <w:w w:val="95"/>
        </w:rPr>
        <w:t>AShe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95"/>
        </w:rPr>
        <w:t>r</w:t>
      </w:r>
      <w:r>
        <w:rPr>
          <w:rFonts w:ascii="Times New Roman" w:hAnsi="Times New Roman" w:cs="Times New Roman" w:eastAsia="Times New Roman"/>
          <w:sz w:val="27"/>
          <w:szCs w:val="27"/>
          <w:spacing w:val="-2"/>
          <w:w w:val="95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kneele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7"/>
          <w:szCs w:val="2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7"/>
          <w:szCs w:val="2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7"/>
          <w:szCs w:val="2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7"/>
          <w:szCs w:val="2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7"/>
          <w:szCs w:val="2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stor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7"/>
          <w:szCs w:val="2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building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starin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7"/>
          <w:szCs w:val="2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down</w:t>
      </w:r>
      <w:r>
        <w:rPr>
          <w:rFonts w:ascii="Times New Roman" w:hAnsi="Times New Roman" w:cs="Times New Roman" w:eastAsia="Times New Roman"/>
          <w:sz w:val="27"/>
          <w:szCs w:val="2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7"/>
          <w:szCs w:val="2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scope</w:t>
      </w:r>
      <w:r>
        <w:rPr>
          <w:rFonts w:ascii="Times New Roman" w:hAnsi="Times New Roman" w:cs="Times New Roman" w:eastAsia="Times New Roman"/>
          <w:sz w:val="27"/>
          <w:szCs w:val="2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7"/>
          <w:szCs w:val="2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2"/>
        </w:rPr>
        <w:t>his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silence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7"/>
          <w:szCs w:val="2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40</w:t>
      </w:r>
      <w:r>
        <w:rPr>
          <w:rFonts w:ascii="Times New Roman" w:hAnsi="Times New Roman" w:cs="Times New Roman" w:eastAsia="Times New Roman"/>
          <w:sz w:val="27"/>
          <w:szCs w:val="2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cal</w:t>
      </w:r>
      <w:r>
        <w:rPr>
          <w:rFonts w:ascii="Times New Roman" w:hAnsi="Times New Roman" w:cs="Times New Roman" w:eastAsia="Times New Roman"/>
          <w:sz w:val="27"/>
          <w:szCs w:val="2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rifle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7"/>
          <w:szCs w:val="2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shor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7"/>
          <w:szCs w:val="2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blon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7"/>
          <w:szCs w:val="2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hai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7"/>
          <w:szCs w:val="27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swaye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7"/>
          <w:szCs w:val="2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slightl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7"/>
          <w:szCs w:val="2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7"/>
          <w:szCs w:val="2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7"/>
          <w:szCs w:val="27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sprin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7"/>
          <w:szCs w:val="2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breeze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7"/>
          <w:szCs w:val="2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1"/>
        </w:rPr>
        <w:t>Between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tw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7"/>
          <w:szCs w:val="2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big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7"/>
          <w:szCs w:val="27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loomin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7"/>
          <w:szCs w:val="2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bodyguard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walke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7"/>
          <w:szCs w:val="2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7"/>
          <w:szCs w:val="2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target</w:t>
      </w:r>
      <w:r>
        <w:rPr>
          <w:rFonts w:ascii="Times New Roman" w:hAnsi="Times New Roman" w:cs="Times New Roman" w:eastAsia="Times New Roman"/>
          <w:sz w:val="27"/>
          <w:szCs w:val="2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7"/>
          <w:szCs w:val="2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7"/>
          <w:szCs w:val="2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tw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7"/>
          <w:szCs w:val="2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block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away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7"/>
          <w:szCs w:val="2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11"/>
        </w:rPr>
        <w:t>he'd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walke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7"/>
          <w:szCs w:val="2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7"/>
          <w:szCs w:val="2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7"/>
          <w:szCs w:val="2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7"/>
          <w:szCs w:val="2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courthouse</w:t>
      </w:r>
      <w:r>
        <w:rPr>
          <w:rFonts w:ascii="Times New Roman" w:hAnsi="Times New Roman" w:cs="Times New Roman" w:eastAsia="Times New Roman"/>
          <w:sz w:val="27"/>
          <w:szCs w:val="2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7"/>
          <w:szCs w:val="2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sur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7"/>
          <w:szCs w:val="2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7"/>
          <w:szCs w:val="2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himsel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7"/>
          <w:szCs w:val="2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7"/>
          <w:szCs w:val="2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7"/>
          <w:szCs w:val="2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untouchable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7"/>
          <w:szCs w:val="2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1"/>
        </w:rPr>
        <w:t>Calmly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adjustin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7"/>
          <w:szCs w:val="2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sight</w:t>
      </w:r>
      <w:r>
        <w:rPr>
          <w:rFonts w:ascii="Times New Roman" w:hAnsi="Times New Roman" w:cs="Times New Roman" w:eastAsia="Times New Roman"/>
          <w:sz w:val="27"/>
          <w:szCs w:val="2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7"/>
          <w:szCs w:val="2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7"/>
          <w:szCs w:val="2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wind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7"/>
          <w:szCs w:val="27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Ashe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7"/>
          <w:szCs w:val="2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too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7"/>
          <w:szCs w:val="2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shoo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7"/>
          <w:szCs w:val="2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knowin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7"/>
          <w:szCs w:val="2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7"/>
          <w:szCs w:val="2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7"/>
          <w:szCs w:val="2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7"/>
          <w:szCs w:val="2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1"/>
        </w:rPr>
        <w:t>dead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without</w:t>
      </w:r>
      <w:r>
        <w:rPr>
          <w:rFonts w:ascii="Times New Roman" w:hAnsi="Times New Roman" w:cs="Times New Roman" w:eastAsia="Times New Roman"/>
          <w:sz w:val="27"/>
          <w:szCs w:val="2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havin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7"/>
          <w:szCs w:val="2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7"/>
          <w:szCs w:val="2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wait</w:t>
      </w:r>
      <w:r>
        <w:rPr>
          <w:rFonts w:ascii="Times New Roman" w:hAnsi="Times New Roman" w:cs="Times New Roman" w:eastAsia="Times New Roman"/>
          <w:sz w:val="27"/>
          <w:szCs w:val="2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7"/>
          <w:szCs w:val="2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7"/>
          <w:szCs w:val="2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bullet</w:t>
      </w:r>
      <w:r>
        <w:rPr>
          <w:rFonts w:ascii="Times New Roman" w:hAnsi="Times New Roman" w:cs="Times New Roman" w:eastAsia="Times New Roman"/>
          <w:sz w:val="27"/>
          <w:szCs w:val="27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7"/>
          <w:szCs w:val="27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hit</w:t>
      </w:r>
      <w:r>
        <w:rPr>
          <w:rFonts w:ascii="Times New Roman" w:hAnsi="Times New Roman" w:cs="Times New Roman" w:eastAsia="Times New Roman"/>
          <w:sz w:val="27"/>
          <w:szCs w:val="2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7"/>
          <w:szCs w:val="2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man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7"/>
          <w:szCs w:val="2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Dealin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7"/>
          <w:szCs w:val="2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deat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7"/>
          <w:szCs w:val="2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7"/>
          <w:szCs w:val="2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bee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7"/>
          <w:szCs w:val="2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jo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7"/>
          <w:szCs w:val="2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6"/>
        </w:rPr>
        <w:t>for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year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7"/>
          <w:szCs w:val="2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7"/>
          <w:szCs w:val="2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7"/>
          <w:szCs w:val="2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best</w:t>
      </w:r>
      <w:r>
        <w:rPr>
          <w:rFonts w:ascii="Times New Roman" w:hAnsi="Times New Roman" w:cs="Times New Roman" w:eastAsia="Times New Roman"/>
          <w:sz w:val="27"/>
          <w:szCs w:val="2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7"/>
          <w:szCs w:val="2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7"/>
          <w:szCs w:val="2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7"/>
          <w:szCs w:val="2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did.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</w:r>
    </w:p>
    <w:p>
      <w:pPr>
        <w:spacing w:before="1" w:after="0" w:line="494" w:lineRule="auto"/>
        <w:ind w:left="112" w:right="34" w:firstLine="713"/>
        <w:jc w:val="left"/>
        <w:rPr>
          <w:rFonts w:ascii="Times New Roman" w:hAnsi="Times New Roman" w:cs="Times New Roman" w:eastAsia="Times New Roman"/>
          <w:sz w:val="27"/>
          <w:szCs w:val="27"/>
        </w:rPr>
      </w:pPr>
      <w:rPr/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Expertl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7"/>
          <w:szCs w:val="2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hand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moved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7"/>
          <w:szCs w:val="2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dissemblin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7"/>
          <w:szCs w:val="2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7"/>
          <w:szCs w:val="2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rifle</w:t>
      </w:r>
      <w:r>
        <w:rPr>
          <w:rFonts w:ascii="Times New Roman" w:hAnsi="Times New Roman" w:cs="Times New Roman" w:eastAsia="Times New Roman"/>
          <w:sz w:val="27"/>
          <w:szCs w:val="2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7"/>
          <w:szCs w:val="2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storin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7"/>
          <w:szCs w:val="2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7"/>
          <w:szCs w:val="2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7"/>
          <w:szCs w:val="2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carryin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7"/>
          <w:szCs w:val="2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4"/>
        </w:rPr>
        <w:t>case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disguise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7"/>
          <w:szCs w:val="2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7"/>
          <w:szCs w:val="2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standar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7"/>
          <w:szCs w:val="2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blac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suitcase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7"/>
          <w:szCs w:val="2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Fixin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7"/>
          <w:szCs w:val="2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7"/>
          <w:szCs w:val="2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tailore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7"/>
          <w:szCs w:val="2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blac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7"/>
          <w:szCs w:val="2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suit</w:t>
      </w:r>
      <w:r>
        <w:rPr>
          <w:rFonts w:ascii="Times New Roman" w:hAnsi="Times New Roman" w:cs="Times New Roman" w:eastAsia="Times New Roman"/>
          <w:sz w:val="27"/>
          <w:szCs w:val="2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7"/>
          <w:szCs w:val="2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wearing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7"/>
          <w:szCs w:val="27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8"/>
        </w:rPr>
        <w:t>he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heade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7"/>
          <w:szCs w:val="2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7"/>
          <w:szCs w:val="2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7"/>
          <w:szCs w:val="2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staircase</w:t>
      </w:r>
      <w:r>
        <w:rPr>
          <w:rFonts w:ascii="Times New Roman" w:hAnsi="Times New Roman" w:cs="Times New Roman" w:eastAsia="Times New Roman"/>
          <w:sz w:val="27"/>
          <w:szCs w:val="2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7"/>
          <w:szCs w:val="2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7"/>
          <w:szCs w:val="2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building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7"/>
          <w:szCs w:val="2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Gildin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7"/>
          <w:szCs w:val="2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gracefull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7"/>
          <w:szCs w:val="2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7"/>
          <w:szCs w:val="2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quickl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7"/>
          <w:szCs w:val="2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down</w:t>
      </w:r>
      <w:r>
        <w:rPr>
          <w:rFonts w:ascii="Times New Roman" w:hAnsi="Times New Roman" w:cs="Times New Roman" w:eastAsia="Times New Roman"/>
          <w:sz w:val="27"/>
          <w:szCs w:val="2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7"/>
          <w:szCs w:val="2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3"/>
        </w:rPr>
        <w:t>stairs,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7"/>
          <w:szCs w:val="2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7"/>
          <w:szCs w:val="2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7"/>
          <w:szCs w:val="2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7"/>
          <w:szCs w:val="2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buildin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7"/>
          <w:szCs w:val="2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7"/>
          <w:szCs w:val="2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7"/>
          <w:szCs w:val="2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matte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7"/>
          <w:szCs w:val="2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7"/>
          <w:szCs w:val="2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minutes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7"/>
          <w:szCs w:val="2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7"/>
          <w:szCs w:val="2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drifte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7"/>
          <w:szCs w:val="2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7"/>
          <w:szCs w:val="27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7"/>
          <w:szCs w:val="2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busy</w:t>
      </w:r>
      <w:r>
        <w:rPr>
          <w:rFonts w:ascii="Times New Roman" w:hAnsi="Times New Roman" w:cs="Times New Roman" w:eastAsia="Times New Roman"/>
          <w:sz w:val="27"/>
          <w:szCs w:val="2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7"/>
          <w:szCs w:val="2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1"/>
        </w:rPr>
        <w:t>crowd,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lettin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7"/>
          <w:szCs w:val="2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sel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7"/>
          <w:szCs w:val="2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7"/>
          <w:szCs w:val="2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carrie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7"/>
          <w:szCs w:val="2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awa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7"/>
          <w:szCs w:val="2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7"/>
          <w:szCs w:val="2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rive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7"/>
          <w:szCs w:val="2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7"/>
          <w:szCs w:val="2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people;</w:t>
      </w:r>
      <w:r>
        <w:rPr>
          <w:rFonts w:ascii="Times New Roman" w:hAnsi="Times New Roman" w:cs="Times New Roman" w:eastAsia="Times New Roman"/>
          <w:sz w:val="27"/>
          <w:szCs w:val="2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Ignorant</w:t>
      </w:r>
      <w:r>
        <w:rPr>
          <w:rFonts w:ascii="Times New Roman" w:hAnsi="Times New Roman" w:cs="Times New Roman" w:eastAsia="Times New Roman"/>
          <w:sz w:val="27"/>
          <w:szCs w:val="2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7"/>
          <w:szCs w:val="2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7"/>
          <w:szCs w:val="27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92"/>
        </w:rPr>
        <w:t>.h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92"/>
        </w:rPr>
        <w:t>e</w:t>
      </w:r>
      <w:r>
        <w:rPr>
          <w:rFonts w:ascii="Times New Roman" w:hAnsi="Times New Roman" w:cs="Times New Roman" w:eastAsia="Times New Roman"/>
          <w:sz w:val="27"/>
          <w:szCs w:val="27"/>
          <w:spacing w:val="-6"/>
          <w:w w:val="92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7"/>
          <w:szCs w:val="2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7"/>
          <w:szCs w:val="2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2"/>
        </w:rPr>
        <w:t>one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pai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7"/>
          <w:szCs w:val="2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him</w:t>
      </w:r>
      <w:r>
        <w:rPr>
          <w:rFonts w:ascii="Times New Roman" w:hAnsi="Times New Roman" w:cs="Times New Roman" w:eastAsia="Times New Roman"/>
          <w:sz w:val="27"/>
          <w:szCs w:val="2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7"/>
          <w:szCs w:val="2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attention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7"/>
          <w:szCs w:val="2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Jostlin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7"/>
          <w:szCs w:val="2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alon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7"/>
          <w:szCs w:val="2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withi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7"/>
          <w:szCs w:val="2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the.crowds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7"/>
          <w:szCs w:val="2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7"/>
          <w:szCs w:val="2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ducke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7"/>
          <w:szCs w:val="2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7"/>
          <w:szCs w:val="2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7"/>
          <w:szCs w:val="2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close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7"/>
          <w:szCs w:val="2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small</w:t>
      </w:r>
      <w:r>
        <w:rPr>
          <w:rFonts w:ascii="Times New Roman" w:hAnsi="Times New Roman" w:cs="Times New Roman" w:eastAsia="Times New Roman"/>
          <w:sz w:val="27"/>
          <w:szCs w:val="27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33"/>
        </w:rPr>
        <w:t>.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33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diner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7"/>
          <w:szCs w:val="2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whos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7"/>
          <w:szCs w:val="2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dar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7"/>
          <w:szCs w:val="2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tinted.window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kee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7"/>
          <w:szCs w:val="2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people</w:t>
      </w:r>
      <w:r>
        <w:rPr>
          <w:rFonts w:ascii="Times New Roman" w:hAnsi="Times New Roman" w:cs="Times New Roman" w:eastAsia="Times New Roman"/>
          <w:sz w:val="27"/>
          <w:szCs w:val="27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7"/>
          <w:szCs w:val="2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seein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7"/>
          <w:szCs w:val="2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5"/>
        </w:rPr>
        <w:t>in.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</w:r>
    </w:p>
    <w:p>
      <w:pPr>
        <w:spacing w:before="11" w:after="0" w:line="498" w:lineRule="auto"/>
        <w:ind w:left="108" w:right="137" w:firstLine="537"/>
        <w:jc w:val="left"/>
        <w:rPr>
          <w:rFonts w:ascii="Times New Roman" w:hAnsi="Times New Roman" w:cs="Times New Roman" w:eastAsia="Times New Roman"/>
          <w:sz w:val="27"/>
          <w:szCs w:val="27"/>
        </w:rPr>
      </w:pPr>
      <w:rPr/>
      <w:r>
        <w:rPr>
          <w:rFonts w:ascii="Times New Roman" w:hAnsi="Times New Roman" w:cs="Times New Roman" w:eastAsia="Times New Roman"/>
          <w:sz w:val="27"/>
          <w:szCs w:val="27"/>
          <w:spacing w:val="0"/>
          <w:w w:val="68"/>
        </w:rPr>
        <w:t>·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68"/>
        </w:rPr>
        <w:t>  </w:t>
      </w:r>
      <w:r>
        <w:rPr>
          <w:rFonts w:ascii="Times New Roman" w:hAnsi="Times New Roman" w:cs="Times New Roman" w:eastAsia="Times New Roman"/>
          <w:sz w:val="27"/>
          <w:szCs w:val="27"/>
          <w:spacing w:val="3"/>
          <w:w w:val="68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Kelley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7"/>
          <w:szCs w:val="2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7"/>
          <w:szCs w:val="2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tall</w:t>
      </w:r>
      <w:r>
        <w:rPr>
          <w:rFonts w:ascii="Times New Roman" w:hAnsi="Times New Roman" w:cs="Times New Roman" w:eastAsia="Times New Roman"/>
          <w:sz w:val="27"/>
          <w:szCs w:val="2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brunette</w:t>
      </w:r>
      <w:r>
        <w:rPr>
          <w:rFonts w:ascii="Times New Roman" w:hAnsi="Times New Roman" w:cs="Times New Roman" w:eastAsia="Times New Roman"/>
          <w:sz w:val="27"/>
          <w:szCs w:val="2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7"/>
          <w:szCs w:val="2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7"/>
          <w:szCs w:val="2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most</w:t>
      </w:r>
      <w:r>
        <w:rPr>
          <w:rFonts w:ascii="Times New Roman" w:hAnsi="Times New Roman" w:cs="Times New Roman" w:eastAsia="Times New Roman"/>
          <w:sz w:val="27"/>
          <w:szCs w:val="27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allurin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7"/>
          <w:szCs w:val="27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bright</w:t>
      </w:r>
      <w:r>
        <w:rPr>
          <w:rFonts w:ascii="Times New Roman" w:hAnsi="Times New Roman" w:cs="Times New Roman" w:eastAsia="Times New Roman"/>
          <w:sz w:val="27"/>
          <w:szCs w:val="2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gree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7"/>
          <w:szCs w:val="27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eyes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7"/>
          <w:szCs w:val="2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sat</w:t>
      </w:r>
      <w:r>
        <w:rPr>
          <w:rFonts w:ascii="Times New Roman" w:hAnsi="Times New Roman" w:cs="Times New Roman" w:eastAsia="Times New Roman"/>
          <w:sz w:val="27"/>
          <w:szCs w:val="2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behin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7"/>
          <w:szCs w:val="2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7"/>
          <w:szCs w:val="2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1"/>
        </w:rPr>
        <w:t>table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7"/>
          <w:szCs w:val="2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7"/>
          <w:szCs w:val="2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middle</w:t>
      </w:r>
      <w:r>
        <w:rPr>
          <w:rFonts w:ascii="Times New Roman" w:hAnsi="Times New Roman" w:cs="Times New Roman" w:eastAsia="Times New Roman"/>
          <w:sz w:val="27"/>
          <w:szCs w:val="2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7"/>
          <w:szCs w:val="2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place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7"/>
          <w:szCs w:val="2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wearin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7"/>
          <w:szCs w:val="27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7"/>
          <w:szCs w:val="2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pai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7"/>
          <w:szCs w:val="2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7"/>
          <w:szCs w:val="2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blac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slack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7"/>
          <w:szCs w:val="2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blood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7"/>
          <w:szCs w:val="2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1"/>
        </w:rPr>
        <w:t>blouse.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2"/>
        </w:rPr>
        <w:t>Lettin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3"/>
        </w:rPr>
        <w:t>g</w:t>
      </w:r>
      <w:r>
        <w:rPr>
          <w:rFonts w:ascii="Times New Roman" w:hAnsi="Times New Roman" w:cs="Times New Roman" w:eastAsia="Times New Roman"/>
          <w:sz w:val="27"/>
          <w:szCs w:val="27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7"/>
          <w:szCs w:val="2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smile</w:t>
      </w:r>
      <w:r>
        <w:rPr>
          <w:rFonts w:ascii="Times New Roman" w:hAnsi="Times New Roman" w:cs="Times New Roman" w:eastAsia="Times New Roman"/>
          <w:sz w:val="27"/>
          <w:szCs w:val="2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cros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7"/>
          <w:szCs w:val="2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face</w:t>
      </w:r>
      <w:r>
        <w:rPr>
          <w:rFonts w:ascii="Times New Roman" w:hAnsi="Times New Roman" w:cs="Times New Roman" w:eastAsia="Times New Roman"/>
          <w:sz w:val="27"/>
          <w:szCs w:val="2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7"/>
          <w:szCs w:val="2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thre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7"/>
          <w:szCs w:val="2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7"/>
          <w:szCs w:val="2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thic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7"/>
          <w:szCs w:val="2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7"/>
          <w:szCs w:val="2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hundre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7"/>
          <w:szCs w:val="2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dolla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7"/>
          <w:szCs w:val="2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bill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7"/>
          <w:szCs w:val="2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1"/>
        </w:rPr>
        <w:t>Asher.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Markin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7"/>
          <w:szCs w:val="2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7"/>
          <w:szCs w:val="2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diml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7"/>
          <w:szCs w:val="2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lit</w:t>
      </w:r>
      <w:r>
        <w:rPr>
          <w:rFonts w:ascii="Times New Roman" w:hAnsi="Times New Roman" w:cs="Times New Roman" w:eastAsia="Times New Roman"/>
          <w:sz w:val="27"/>
          <w:szCs w:val="2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roo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7"/>
          <w:szCs w:val="2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7"/>
          <w:szCs w:val="2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7"/>
          <w:szCs w:val="2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faint</w:t>
      </w:r>
      <w:r>
        <w:rPr>
          <w:rFonts w:ascii="Times New Roman" w:hAnsi="Times New Roman" w:cs="Times New Roman" w:eastAsia="Times New Roman"/>
          <w:sz w:val="27"/>
          <w:szCs w:val="2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glow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7"/>
          <w:szCs w:val="27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7"/>
          <w:szCs w:val="2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televisio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7"/>
          <w:szCs w:val="2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7"/>
          <w:szCs w:val="2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hang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7"/>
          <w:szCs w:val="2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7"/>
          <w:szCs w:val="2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come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7"/>
          <w:szCs w:val="2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7"/>
          <w:szCs w:val="2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2"/>
        </w:rPr>
        <w:t>the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</w:r>
    </w:p>
    <w:p>
      <w:pPr>
        <w:spacing w:before="12" w:after="0" w:line="240" w:lineRule="auto"/>
        <w:ind w:left="67" w:right="63"/>
        <w:jc w:val="center"/>
        <w:rPr>
          <w:rFonts w:ascii="Times New Roman" w:hAnsi="Times New Roman" w:cs="Times New Roman" w:eastAsia="Times New Roman"/>
          <w:sz w:val="27"/>
          <w:szCs w:val="27"/>
        </w:rPr>
      </w:pPr>
      <w:rPr/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roo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7"/>
          <w:szCs w:val="2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shows</w:t>
      </w:r>
      <w:r>
        <w:rPr>
          <w:rFonts w:ascii="Times New Roman" w:hAnsi="Times New Roman" w:cs="Times New Roman" w:eastAsia="Times New Roman"/>
          <w:sz w:val="27"/>
          <w:szCs w:val="2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7"/>
          <w:szCs w:val="2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headline</w:t>
      </w:r>
      <w:r>
        <w:rPr>
          <w:rFonts w:ascii="Times New Roman" w:hAnsi="Times New Roman" w:cs="Times New Roman" w:eastAsia="Times New Roman"/>
          <w:sz w:val="27"/>
          <w:szCs w:val="2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"Deadl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7"/>
          <w:szCs w:val="2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Shootin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7"/>
          <w:szCs w:val="2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Courthouse</w:t>
      </w:r>
      <w:r>
        <w:rPr>
          <w:rFonts w:ascii="Times New Roman" w:hAnsi="Times New Roman" w:cs="Times New Roman" w:eastAsia="Times New Roman"/>
          <w:sz w:val="27"/>
          <w:szCs w:val="2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Steps.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7"/>
          <w:szCs w:val="27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Noddin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7"/>
          <w:szCs w:val="2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toward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3"/>
        </w:rPr>
        <w:t>the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1300" w:bottom="280" w:left="900" w:right="1460"/>
        </w:sectPr>
      </w:pPr>
      <w:rPr/>
    </w:p>
    <w:p>
      <w:pPr>
        <w:spacing w:before="58" w:after="0" w:line="514" w:lineRule="auto"/>
        <w:ind w:left="120" w:right="1467" w:firstLine="5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television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6"/>
          <w:szCs w:val="26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Kelle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6"/>
          <w:szCs w:val="2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6"/>
        </w:rPr>
        <w:t>remarks,''The</w:t>
      </w:r>
      <w:r>
        <w:rPr>
          <w:rFonts w:ascii="Times New Roman" w:hAnsi="Times New Roman" w:cs="Times New Roman" w:eastAsia="Times New Roman"/>
          <w:sz w:val="26"/>
          <w:szCs w:val="26"/>
          <w:spacing w:val="-10"/>
          <w:w w:val="106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wife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6"/>
          <w:szCs w:val="2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6"/>
          <w:szCs w:val="2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shoul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6"/>
          <w:szCs w:val="2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28"/>
        </w:rPr>
        <w:t>I</w:t>
      </w:r>
      <w:r>
        <w:rPr>
          <w:rFonts w:ascii="Times New Roman" w:hAnsi="Times New Roman" w:cs="Times New Roman" w:eastAsia="Times New Roman"/>
          <w:sz w:val="26"/>
          <w:szCs w:val="26"/>
          <w:spacing w:val="-30"/>
          <w:w w:val="128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widow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6"/>
          <w:szCs w:val="2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send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6"/>
          <w:szCs w:val="2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6"/>
          <w:szCs w:val="2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4"/>
        </w:rPr>
        <w:t>thanks.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7"/>
        </w:rPr>
        <w:t>Obviousl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7"/>
        </w:rPr>
        <w:t>y</w:t>
      </w:r>
      <w:r>
        <w:rPr>
          <w:rFonts w:ascii="Times New Roman" w:hAnsi="Times New Roman" w:cs="Times New Roman" w:eastAsia="Times New Roman"/>
          <w:sz w:val="26"/>
          <w:szCs w:val="26"/>
          <w:spacing w:val="-6"/>
          <w:w w:val="107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6"/>
          <w:szCs w:val="2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haven't</w:t>
      </w:r>
      <w:r>
        <w:rPr>
          <w:rFonts w:ascii="Times New Roman" w:hAnsi="Times New Roman" w:cs="Times New Roman" w:eastAsia="Times New Roman"/>
          <w:sz w:val="26"/>
          <w:szCs w:val="26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6"/>
          <w:szCs w:val="2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lead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6"/>
          <w:szCs w:val="2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since</w:t>
      </w:r>
      <w:r>
        <w:rPr>
          <w:rFonts w:ascii="Times New Roman" w:hAnsi="Times New Roman" w:cs="Times New Roman" w:eastAsia="Times New Roman"/>
          <w:sz w:val="26"/>
          <w:szCs w:val="26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6"/>
          <w:szCs w:val="2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picture</w:t>
      </w:r>
      <w:r>
        <w:rPr>
          <w:rFonts w:ascii="Times New Roman" w:hAnsi="Times New Roman" w:cs="Times New Roman" w:eastAsia="Times New Roman"/>
          <w:sz w:val="26"/>
          <w:szCs w:val="2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6"/>
          <w:szCs w:val="2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6"/>
          <w:szCs w:val="2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hasn't</w:t>
      </w:r>
      <w:r>
        <w:rPr>
          <w:rFonts w:ascii="Times New Roman" w:hAnsi="Times New Roman" w:cs="Times New Roman" w:eastAsia="Times New Roman"/>
          <w:sz w:val="26"/>
          <w:szCs w:val="26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7"/>
        </w:rPr>
        <w:t>appeared.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8"/>
        </w:rPr>
        <w:t>"</w:t>
      </w:r>
      <w:r>
        <w:rPr>
          <w:rFonts w:ascii="Times New Roman" w:hAnsi="Times New Roman" w:cs="Times New Roman" w:eastAsia="Times New Roman"/>
          <w:sz w:val="26"/>
          <w:szCs w:val="26"/>
          <w:spacing w:val="-41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Pausin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6"/>
          <w:szCs w:val="2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2"/>
        </w:rPr>
        <w:t>from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6"/>
          <w:szCs w:val="2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countin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6"/>
          <w:szCs w:val="26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6"/>
          <w:szCs w:val="2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6"/>
          <w:szCs w:val="2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money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6"/>
          <w:szCs w:val="2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eve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6"/>
          <w:szCs w:val="2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thoug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6"/>
          <w:szCs w:val="26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know</w:t>
      </w:r>
      <w:r>
        <w:rPr>
          <w:rFonts w:ascii="Times New Roman" w:hAnsi="Times New Roman" w:cs="Times New Roman" w:eastAsia="Times New Roman"/>
          <w:sz w:val="26"/>
          <w:szCs w:val="2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woul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6"/>
          <w:szCs w:val="2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6"/>
          <w:szCs w:val="2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6"/>
          <w:szCs w:val="2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Kelle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6"/>
          <w:szCs w:val="26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6"/>
          <w:szCs w:val="2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3"/>
        </w:rPr>
        <w:t>never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trie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6"/>
          <w:szCs w:val="2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6"/>
          <w:szCs w:val="2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mes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6"/>
          <w:szCs w:val="2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6"/>
          <w:szCs w:val="2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6"/>
          <w:szCs w:val="2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money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6"/>
          <w:szCs w:val="2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gave</w:t>
      </w:r>
      <w:r>
        <w:rPr>
          <w:rFonts w:ascii="Times New Roman" w:hAnsi="Times New Roman" w:cs="Times New Roman" w:eastAsia="Times New Roman"/>
          <w:sz w:val="26"/>
          <w:szCs w:val="2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6"/>
          <w:szCs w:val="2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barest</w:t>
      </w:r>
      <w:r>
        <w:rPr>
          <w:rFonts w:ascii="Times New Roman" w:hAnsi="Times New Roman" w:cs="Times New Roman" w:eastAsia="Times New Roman"/>
          <w:sz w:val="26"/>
          <w:szCs w:val="2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6"/>
          <w:szCs w:val="2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nods</w:t>
      </w:r>
      <w:r>
        <w:rPr>
          <w:rFonts w:ascii="Times New Roman" w:hAnsi="Times New Roman" w:cs="Times New Roman" w:eastAsia="Times New Roman"/>
          <w:sz w:val="26"/>
          <w:szCs w:val="26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6"/>
          <w:szCs w:val="2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let</w:t>
      </w:r>
      <w:r>
        <w:rPr>
          <w:rFonts w:ascii="Times New Roman" w:hAnsi="Times New Roman" w:cs="Times New Roman" w:eastAsia="Times New Roman"/>
          <w:sz w:val="26"/>
          <w:szCs w:val="2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6"/>
          <w:szCs w:val="2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know</w:t>
      </w:r>
      <w:r>
        <w:rPr>
          <w:rFonts w:ascii="Times New Roman" w:hAnsi="Times New Roman" w:cs="Times New Roman" w:eastAsia="Times New Roman"/>
          <w:sz w:val="26"/>
          <w:szCs w:val="26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6"/>
          <w:szCs w:val="2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5"/>
        </w:rPr>
        <w:t>heard.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9" w:after="0" w:line="512" w:lineRule="auto"/>
        <w:ind w:left="120" w:right="1532" w:firstLine="719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/>
        <w:pict>
          <v:shape style="position:absolute;margin-left:607.679993pt;margin-top:88.655899pt;width:4.320007pt;height:92.160004pt;mso-position-horizontal-relative:page;mso-position-vertical-relative:paragraph;z-index:-53" type="#_x0000_t75">
            <v:imagedata r:id="rId6" o:title=""/>
          </v:shape>
        </w:pic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Quietl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6"/>
          <w:szCs w:val="26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turne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6"/>
          <w:szCs w:val="2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6"/>
          <w:szCs w:val="2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6"/>
          <w:szCs w:val="2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heel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6"/>
          <w:szCs w:val="2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6"/>
          <w:szCs w:val="2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exite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6"/>
          <w:szCs w:val="2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6"/>
          <w:szCs w:val="2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dine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without</w:t>
      </w:r>
      <w:r>
        <w:rPr>
          <w:rFonts w:ascii="Times New Roman" w:hAnsi="Times New Roman" w:cs="Times New Roman" w:eastAsia="Times New Roman"/>
          <w:sz w:val="26"/>
          <w:szCs w:val="2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6"/>
          <w:szCs w:val="2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word</w:t>
      </w:r>
      <w:r>
        <w:rPr>
          <w:rFonts w:ascii="Times New Roman" w:hAnsi="Times New Roman" w:cs="Times New Roman" w:eastAsia="Times New Roman"/>
          <w:sz w:val="26"/>
          <w:szCs w:val="2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6"/>
          <w:szCs w:val="2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5"/>
        </w:rPr>
        <w:t>Kelley,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knowin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6"/>
          <w:szCs w:val="26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woul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6"/>
          <w:szCs w:val="2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contact</w:t>
      </w:r>
      <w:r>
        <w:rPr>
          <w:rFonts w:ascii="Times New Roman" w:hAnsi="Times New Roman" w:cs="Times New Roman" w:eastAsia="Times New Roman"/>
          <w:sz w:val="26"/>
          <w:szCs w:val="2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him</w:t>
      </w:r>
      <w:r>
        <w:rPr>
          <w:rFonts w:ascii="Times New Roman" w:hAnsi="Times New Roman" w:cs="Times New Roman" w:eastAsia="Times New Roman"/>
          <w:sz w:val="26"/>
          <w:szCs w:val="2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6"/>
          <w:szCs w:val="2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6"/>
          <w:szCs w:val="2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next</w:t>
      </w:r>
      <w:r>
        <w:rPr>
          <w:rFonts w:ascii="Times New Roman" w:hAnsi="Times New Roman" w:cs="Times New Roman" w:eastAsia="Times New Roman"/>
          <w:sz w:val="26"/>
          <w:szCs w:val="2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contract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6"/>
          <w:szCs w:val="2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Returnin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6"/>
          <w:szCs w:val="26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6"/>
          <w:szCs w:val="2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6"/>
          <w:szCs w:val="2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street</w:t>
      </w:r>
      <w:r>
        <w:rPr>
          <w:rFonts w:ascii="Times New Roman" w:hAnsi="Times New Roman" w:cs="Times New Roman" w:eastAsia="Times New Roman"/>
          <w:sz w:val="26"/>
          <w:szCs w:val="2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5"/>
        </w:rPr>
        <w:t>outside,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found</w:t>
      </w:r>
      <w:r>
        <w:rPr>
          <w:rFonts w:ascii="Times New Roman" w:hAnsi="Times New Roman" w:cs="Times New Roman" w:eastAsia="Times New Roman"/>
          <w:sz w:val="26"/>
          <w:szCs w:val="26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6"/>
          <w:szCs w:val="2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cleare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6"/>
          <w:szCs w:val="2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considerabl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6"/>
          <w:szCs w:val="26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6"/>
          <w:szCs w:val="2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6"/>
          <w:szCs w:val="2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6"/>
          <w:szCs w:val="2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since</w:t>
      </w:r>
      <w:r>
        <w:rPr>
          <w:rFonts w:ascii="Times New Roman" w:hAnsi="Times New Roman" w:cs="Times New Roman" w:eastAsia="Times New Roman"/>
          <w:sz w:val="26"/>
          <w:szCs w:val="2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6"/>
          <w:szCs w:val="2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entere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6"/>
          <w:szCs w:val="2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6"/>
          <w:szCs w:val="2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diner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6"/>
          <w:szCs w:val="2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5"/>
        </w:rPr>
        <w:t>Settling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himsel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6"/>
          <w:szCs w:val="26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6"/>
          <w:szCs w:val="2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6"/>
          <w:szCs w:val="2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alternate</w:t>
      </w:r>
      <w:r>
        <w:rPr>
          <w:rFonts w:ascii="Times New Roman" w:hAnsi="Times New Roman" w:cs="Times New Roman" w:eastAsia="Times New Roman"/>
          <w:sz w:val="26"/>
          <w:szCs w:val="2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persona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6"/>
          <w:szCs w:val="2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smile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6"/>
          <w:szCs w:val="26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6"/>
          <w:szCs w:val="2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strolle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6"/>
          <w:szCs w:val="2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toward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6"/>
          <w:szCs w:val="26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5"/>
        </w:rPr>
        <w:t>luxurious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6"/>
        </w:rPr>
        <w:t>apartment</w:t>
      </w:r>
      <w:r>
        <w:rPr>
          <w:rFonts w:ascii="Times New Roman" w:hAnsi="Times New Roman" w:cs="Times New Roman" w:eastAsia="Times New Roman"/>
          <w:sz w:val="26"/>
          <w:szCs w:val="26"/>
          <w:spacing w:val="-7"/>
          <w:w w:val="106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acros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6"/>
          <w:szCs w:val="2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town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6"/>
          <w:szCs w:val="2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6"/>
          <w:szCs w:val="2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6"/>
          <w:szCs w:val="2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6"/>
          <w:szCs w:val="26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4"/>
        </w:rPr>
        <w:t>him.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2" w:after="0" w:line="519" w:lineRule="auto"/>
        <w:ind w:left="125" w:right="1667" w:firstLine="714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/>
        <w:pict>
          <v:shape style="position:absolute;margin-left:608.640015pt;margin-top:38.632393pt;width:3.359985pt;height:168.960007pt;mso-position-horizontal-relative:page;mso-position-vertical-relative:paragraph;z-index:-52" type="#_x0000_t75">
            <v:imagedata r:id="rId7" o:title=""/>
          </v:shape>
        </w:pic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Tom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6"/>
          <w:szCs w:val="2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6"/>
          <w:szCs w:val="2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6"/>
          <w:szCs w:val="2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doorman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6"/>
          <w:szCs w:val="2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greete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6"/>
          <w:szCs w:val="26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Ashe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6"/>
          <w:szCs w:val="2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6"/>
          <w:szCs w:val="2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6"/>
          <w:szCs w:val="2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usuall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6"/>
          <w:szCs w:val="2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cheerful</w:t>
      </w:r>
      <w:r>
        <w:rPr>
          <w:rFonts w:ascii="Times New Roman" w:hAnsi="Times New Roman" w:cs="Times New Roman" w:eastAsia="Times New Roman"/>
          <w:sz w:val="26"/>
          <w:szCs w:val="26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demeano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6"/>
          <w:szCs w:val="26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5"/>
        </w:rPr>
        <w:t>opening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6"/>
          <w:szCs w:val="2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door,</w:t>
      </w:r>
      <w:r>
        <w:rPr>
          <w:rFonts w:ascii="Times New Roman" w:hAnsi="Times New Roman" w:cs="Times New Roman" w:eastAsia="Times New Roman"/>
          <w:sz w:val="26"/>
          <w:szCs w:val="26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"How</w:t>
      </w:r>
      <w:r>
        <w:rPr>
          <w:rFonts w:ascii="Times New Roman" w:hAnsi="Times New Roman" w:cs="Times New Roman" w:eastAsia="Times New Roman"/>
          <w:sz w:val="26"/>
          <w:szCs w:val="26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6"/>
          <w:szCs w:val="2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6"/>
          <w:szCs w:val="2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toda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6"/>
          <w:szCs w:val="2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sir?</w:t>
      </w:r>
      <w:r>
        <w:rPr>
          <w:rFonts w:ascii="Times New Roman" w:hAnsi="Times New Roman" w:cs="Times New Roman" w:eastAsia="Times New Roman"/>
          <w:sz w:val="26"/>
          <w:szCs w:val="2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63"/>
        </w:rPr>
        <w:t>"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0" w:after="0" w:line="293" w:lineRule="exact"/>
        <w:ind w:left="834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"Unbelievable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well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6"/>
          <w:szCs w:val="2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smirke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6"/>
          <w:szCs w:val="26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6"/>
          <w:szCs w:val="2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strolle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6"/>
          <w:szCs w:val="26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throug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6"/>
          <w:szCs w:val="2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6"/>
          <w:szCs w:val="2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door,</w:t>
      </w:r>
      <w:r>
        <w:rPr>
          <w:rFonts w:ascii="Times New Roman" w:hAnsi="Times New Roman" w:cs="Times New Roman" w:eastAsia="Times New Roman"/>
          <w:sz w:val="26"/>
          <w:szCs w:val="2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knowin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6"/>
          <w:szCs w:val="26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6"/>
          <w:szCs w:val="2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5"/>
        </w:rPr>
        <w:t>the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9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6"/>
          <w:szCs w:val="2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6"/>
          <w:szCs w:val="26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6"/>
          <w:szCs w:val="2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idea</w:t>
      </w:r>
      <w:r>
        <w:rPr>
          <w:rFonts w:ascii="Times New Roman" w:hAnsi="Times New Roman" w:cs="Times New Roman" w:eastAsia="Times New Roman"/>
          <w:sz w:val="26"/>
          <w:szCs w:val="2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6"/>
          <w:szCs w:val="2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6"/>
          <w:szCs w:val="2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6"/>
          <w:szCs w:val="2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6"/>
        </w:rPr>
        <w:t>assassin.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514" w:lineRule="auto"/>
        <w:ind w:left="120" w:right="1307" w:firstLine="724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/>
        <w:pict>
          <v:group style="position:absolute;margin-left:602.304504pt;margin-top:76.828606pt;width:.1pt;height:223.567568pt;mso-position-horizontal-relative:page;mso-position-vertical-relative:paragraph;z-index:-51" coordorigin="12046,1537" coordsize="2,4471">
            <v:shape style="position:absolute;left:12046;top:1537;width:2;height:4471" coordorigin="12046,1537" coordsize="0,4471" path="m12046,6008l12046,1537e" filled="f" stroked="t" strokeweight=".236476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Veerin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6"/>
          <w:szCs w:val="2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toward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6"/>
          <w:szCs w:val="2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6"/>
          <w:szCs w:val="2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empt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6"/>
          <w:szCs w:val="2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elevator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6"/>
          <w:szCs w:val="26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hit</w:t>
      </w:r>
      <w:r>
        <w:rPr>
          <w:rFonts w:ascii="Times New Roman" w:hAnsi="Times New Roman" w:cs="Times New Roman" w:eastAsia="Times New Roman"/>
          <w:sz w:val="26"/>
          <w:szCs w:val="2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6"/>
          <w:szCs w:val="2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butto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6"/>
          <w:szCs w:val="2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6"/>
          <w:szCs w:val="2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fifteent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6"/>
          <w:szCs w:val="26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5"/>
        </w:rPr>
        <w:t>floor.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Whistlin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6"/>
          <w:szCs w:val="26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6"/>
          <w:szCs w:val="2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himself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6"/>
          <w:szCs w:val="2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exite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6"/>
          <w:szCs w:val="26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6"/>
          <w:szCs w:val="2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elevato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6"/>
          <w:szCs w:val="26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6"/>
          <w:szCs w:val="2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floo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6"/>
          <w:szCs w:val="26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'an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6"/>
          <w:szCs w:val="26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proceede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6"/>
          <w:szCs w:val="26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6"/>
          <w:szCs w:val="2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6"/>
          <w:szCs w:val="2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5"/>
        </w:rPr>
        <w:t>apartment.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Xanadu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6"/>
          <w:szCs w:val="2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6"/>
          <w:szCs w:val="2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6"/>
          <w:szCs w:val="2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6"/>
          <w:szCs w:val="2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describe</w:t>
      </w:r>
      <w:r>
        <w:rPr>
          <w:rFonts w:ascii="Times New Roman" w:hAnsi="Times New Roman" w:cs="Times New Roman" w:eastAsia="Times New Roman"/>
          <w:sz w:val="26"/>
          <w:szCs w:val="2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6"/>
          <w:szCs w:val="2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luxuriousnes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6"/>
          <w:szCs w:val="2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6"/>
          <w:szCs w:val="2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apartment;</w:t>
      </w:r>
      <w:r>
        <w:rPr>
          <w:rFonts w:ascii="Times New Roman" w:hAnsi="Times New Roman" w:cs="Times New Roman" w:eastAsia="Times New Roman"/>
          <w:sz w:val="26"/>
          <w:szCs w:val="26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6"/>
          <w:szCs w:val="2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shoul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6"/>
          <w:szCs w:val="2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6"/>
          <w:szCs w:val="2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5"/>
        </w:rPr>
        <w:t>he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live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6"/>
          <w:szCs w:val="2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6"/>
          <w:szCs w:val="2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6"/>
          <w:szCs w:val="2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utmost</w:t>
      </w:r>
      <w:r>
        <w:rPr>
          <w:rFonts w:ascii="Times New Roman" w:hAnsi="Times New Roman" w:cs="Times New Roman" w:eastAsia="Times New Roman"/>
          <w:sz w:val="26"/>
          <w:szCs w:val="2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luxury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Yawning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6"/>
          <w:szCs w:val="2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heade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6"/>
          <w:szCs w:val="2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toward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6"/>
          <w:szCs w:val="2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6"/>
          <w:szCs w:val="2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bedroom</w:t>
      </w:r>
      <w:r>
        <w:rPr>
          <w:rFonts w:ascii="Times New Roman" w:hAnsi="Times New Roman" w:cs="Times New Roman" w:eastAsia="Times New Roman"/>
          <w:sz w:val="26"/>
          <w:szCs w:val="26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disrobin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6"/>
          <w:szCs w:val="2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6"/>
          <w:szCs w:val="2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4"/>
        </w:rPr>
        <w:t>me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went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6"/>
          <w:szCs w:val="2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Zappe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6"/>
          <w:szCs w:val="26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6"/>
          <w:szCs w:val="2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6"/>
          <w:szCs w:val="2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strength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6"/>
          <w:szCs w:val="26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drifte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6"/>
          <w:szCs w:val="2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6"/>
          <w:szCs w:val="2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slee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feelin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6"/>
          <w:szCs w:val="26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6"/>
          <w:szCs w:val="2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ppy</w:t>
      </w:r>
      <w:r>
        <w:rPr>
          <w:rFonts w:ascii="Times New Roman" w:hAnsi="Times New Roman" w:cs="Times New Roman" w:eastAsia="Times New Roman"/>
          <w:sz w:val="26"/>
          <w:szCs w:val="26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6"/>
          <w:szCs w:val="2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6"/>
          <w:szCs w:val="2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event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6"/>
          <w:szCs w:val="2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6"/>
          <w:szCs w:val="2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5"/>
        </w:rPr>
        <w:t>day.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sectPr>
      <w:pgSz w:w="12240" w:h="15840"/>
      <w:pgMar w:top="1340" w:bottom="280" w:left="102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terms:created xsi:type="dcterms:W3CDTF">2012-12-11T11:35:25Z</dcterms:created>
  <dcterms:modified xsi:type="dcterms:W3CDTF">2012-12-11T11:35:25Z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2012-11-29T00:00:00Z</vt:filetime>
  </property>
  <property fmtid="{D5CDD505-2E9C-101B-9397-08002B2CF9AE}" pid="3" name="LastSaved">
    <vt:filetime>2012-12-11T00:00:00Z</vt:filetime>
  </property>
</Properties>
</file>