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4017" w:right="55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:Ritual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5" w:after="0" w:line="554" w:lineRule="exact"/>
        <w:ind w:left="3278" w:right="-20"/>
        <w:jc w:val="left"/>
        <w:rPr>
          <w:rFonts w:ascii="Arial" w:hAnsi="Arial" w:cs="Arial" w:eastAsia="Arial"/>
          <w:sz w:val="51"/>
          <w:szCs w:val="51"/>
        </w:rPr>
      </w:pPr>
      <w:rPr/>
      <w:r>
        <w:rPr>
          <w:rFonts w:ascii="Arial" w:hAnsi="Arial" w:cs="Arial" w:eastAsia="Arial"/>
          <w:sz w:val="51"/>
          <w:szCs w:val="51"/>
          <w:spacing w:val="0"/>
          <w:w w:val="134"/>
          <w:i/>
          <w:position w:val="-4"/>
        </w:rPr>
        <w:t>J'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</w:r>
    </w:p>
    <w:p>
      <w:pPr>
        <w:spacing w:before="0" w:after="0" w:line="245" w:lineRule="exact"/>
        <w:ind w:left="422" w:right="21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rose-printe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0" w:lineRule="auto"/>
        <w:ind w:left="143" w:right="1837" w:firstLine="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shoulders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sweet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slightl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sticky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puckere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"Before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Jesu:zo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him,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whispered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alway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Careful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cocoo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comforter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girl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nodde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smile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"Let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begin!"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Desperatel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sleep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98" w:lineRule="exact"/>
        <w:ind w:left="143" w:right="-20"/>
        <w:jc w:val="lef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doorwa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left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  <w:position w:val="1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  <w:position w:val="1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93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  <w:position w:val="1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1"/>
        </w:rPr>
        <w:t>bathroom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position w:val="1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7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74"/>
          <w:position w:val="1"/>
        </w:rPr>
        <w:t>a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princes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Eventuall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makin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bedside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floppe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heavil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sank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warm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blis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too-soft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pillows.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7" w:lineRule="auto"/>
        <w:ind w:left="124" w:right="1693" w:firstLine="317"/>
        <w:jc w:val="left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399994pt;margin-top:3.714535pt;width:20.772386pt;height:59pt;mso-position-horizontal-relative:page;mso-position-vertical-relative:paragraph;z-index:-107" type="#_x0000_t202" filled="f" stroked="f">
            <v:textbox inset="0,0,0,0">
              <w:txbxContent>
                <w:p>
                  <w:pPr>
                    <w:spacing w:before="0" w:after="0" w:line="1180" w:lineRule="exact"/>
                    <w:ind w:right="-217"/>
                    <w:jc w:val="left"/>
                    <w:rPr>
                      <w:rFonts w:ascii="Arial" w:hAnsi="Arial" w:cs="Arial" w:eastAsia="Arial"/>
                      <w:sz w:val="118"/>
                      <w:szCs w:val="118"/>
                    </w:rPr>
                  </w:pPr>
                  <w:rPr/>
                  <w:r>
                    <w:rPr>
                      <w:rFonts w:ascii="Arial" w:hAnsi="Arial" w:cs="Arial" w:eastAsia="Arial"/>
                      <w:sz w:val="118"/>
                      <w:szCs w:val="118"/>
                      <w:spacing w:val="-25"/>
                      <w:w w:val="100"/>
                      <w:position w:val="-1"/>
                    </w:rPr>
                    <w:t>-</w:t>
                  </w:r>
                  <w:r>
                    <w:rPr>
                      <w:rFonts w:ascii="Arial" w:hAnsi="Arial" w:cs="Arial" w:eastAsia="Arial"/>
                      <w:sz w:val="118"/>
                      <w:szCs w:val="118"/>
                      <w:spacing w:val="-339"/>
                      <w:w w:val="100"/>
                      <w:position w:val="-1"/>
                    </w:rPr>
                    <w:t>-</w:t>
                  </w:r>
                  <w:r>
                    <w:rPr>
                      <w:rFonts w:ascii="Arial" w:hAnsi="Arial" w:cs="Arial" w:eastAsia="Arial"/>
                      <w:sz w:val="118"/>
                      <w:szCs w:val="1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34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-84"/>
          <w:w w:val="23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immeasurable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patience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daughte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bedtime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ritual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chances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undisturbe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skippin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vanished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identical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before;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leapt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pat-pat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quiet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Olympic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barrelin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Jumpin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nearl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breakin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five-yea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escape,.,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viciou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child-eatin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bedroom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"Kis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me:···.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good-night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ginn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Mommy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you,"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roomdull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2" w:lineRule="exact"/>
        <w:ind w:left="129" w:right="-20"/>
        <w:jc w:val="left"/>
        <w:tabs>
          <w:tab w:pos="7140" w:val="left"/>
          <w:tab w:pos="7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01.919983pt;margin-top:1.603125pt;width:.1pt;height:38.4pt;mso-position-horizontal-relative:page;mso-position-vertical-relative:paragraph;z-index:-110" coordorigin="12038,32" coordsize="2,768">
            <v:shape style="position:absolute;left:12038;top:32;width:2;height:768" coordorigin="12038,32" coordsize="0,768" path="m12038,800l12038,32e" filled="f" stroked="t" strokeweight=".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position w:val="-1"/>
        </w:rPr>
        <w:t>shinin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pleaded.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/\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position w:val="-1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70" w:lineRule="exact"/>
        <w:ind w:right="3104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58"/>
        </w:rPr>
        <w:t>,,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65" w:lineRule="exact"/>
        <w:ind w:right="1846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manipulatio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somethin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her,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0" w:lineRule="auto"/>
        <w:ind w:left="105" w:right="1871" w:firstLine="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01.559998pt;margin-top:25.843119pt;width:.1pt;height:26.88pt;mso-position-horizontal-relative:page;mso-position-vertical-relative:paragraph;z-index:-109" coordorigin="12031,517" coordsize="2,538">
            <v:shape style="position:absolute;left:12031;top:517;width:2;height:538" coordorigin="12031,517" coordsize="0,538" path="m12031,1054l12031,517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601.200012pt;margin-top:63.283119pt;width:.1pt;height:83.52pt;mso-position-horizontal-relative:page;mso-position-vertical-relative:paragraph;z-index:-108" coordorigin="12024,1266" coordsize="2,1670">
            <v:shape style="position:absolute;left:12024;top:1266;width:2;height:1670" coordorigin="12024,1266" coordsize="0,1670" path="m12024,2936l12024,1266e" filled="f" stroked="t" strokeweight=".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daughte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unbelievable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perseverance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unrelentin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cocoon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temporar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myself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gentle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tiny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upturne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plump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doughy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cheeks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babble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indistinguishable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Quiet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yawn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peace.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1751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pgMar w:footer="741" w:top="1480" w:bottom="940" w:left="1700" w:right="80"/>
          <w:footerReference w:type="default" r:id="rId5"/>
          <w:type w:val="continuous"/>
          <w:pgSz w:w="12240" w:h="15840"/>
        </w:sectPr>
      </w:pPr>
      <w:rPr/>
    </w:p>
    <w:p>
      <w:pPr>
        <w:spacing w:before="60" w:after="0" w:line="353" w:lineRule="auto"/>
        <w:ind w:left="183" w:right="1716" w:firstLine="315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Returnin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thi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beautiful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bundle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what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shoul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bee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restin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place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</w:rPr>
        <w:t>separate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Sof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footstep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40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carrie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priceles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cargo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feelin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unde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feet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change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fro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carpet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tile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bac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</w:rPr>
        <w:t>carpet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assure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safety,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2" w:after="0" w:line="356" w:lineRule="auto"/>
        <w:ind w:left="174" w:right="1938" w:firstLine="-5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392"/>
        </w:rPr>
        <w:t>I</w:t>
      </w:r>
      <w:r>
        <w:rPr>
          <w:rFonts w:ascii="Arial" w:hAnsi="Arial" w:cs="Arial" w:eastAsia="Arial"/>
          <w:sz w:val="23"/>
          <w:szCs w:val="23"/>
          <w:spacing w:val="-161"/>
          <w:w w:val="3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place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Kitty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wit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off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whisker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frayed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purple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ribbo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collar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gently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beneat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little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round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arm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103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370"/>
        </w:rPr>
        <w:t>I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reluctantl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warm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sof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body.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Usuall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wok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point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wantin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ove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again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slee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ha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tricke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someho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gtvmgm.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6" w:lineRule="exact"/>
        <w:ind w:right="1830"/>
        <w:jc w:val="righ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Volume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time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7"/>
        </w:rPr>
        <w:t>gon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hopin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sh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woul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distur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me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missed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69" w:right="2060" w:firstLine="5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601.011719pt;margin-top:201.654236pt;width:.1pt;height:152.178852pt;mso-position-horizontal-relative:page;mso-position-vertical-relative:paragraph;z-index:-106" coordorigin="12020,4033" coordsize="2,3044">
            <v:shape style="position:absolute;left:12020;top:4033;width:2;height:3044" coordorigin="12020,4033" coordsize="0,3044" path="m12020,7077l12020,4033e" filled="f" stroked="t" strokeweight=".2388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terribl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49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48"/>
        </w:rPr>
        <w:t>f</w:t>
      </w:r>
      <w:r>
        <w:rPr>
          <w:rFonts w:ascii="Arial" w:hAnsi="Arial" w:cs="Arial" w:eastAsia="Arial"/>
          <w:sz w:val="24"/>
          <w:szCs w:val="24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</w:rPr>
        <w:t>sh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What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sh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didn't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realize</w:t>
      </w:r>
      <w:r>
        <w:rPr>
          <w:rFonts w:ascii="Times New Roman" w:hAnsi="Times New Roman" w:cs="Times New Roman" w:eastAsia="Times New Roman"/>
          <w:sz w:val="25"/>
          <w:szCs w:val="25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longe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beside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me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just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muc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sh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longe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me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beside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Xanthippe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other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like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coul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neve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experience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blessing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suc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ritual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tempe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ha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place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suc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parent-child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ceremony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40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Year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by,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mother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remembe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babie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sleeples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nights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longin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them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once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Zonin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everythin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slow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rhythmic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breaths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0"/>
        </w:rPr>
        <w:t>lai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beside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her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hol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close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just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minute.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731"/>
        <w:jc w:val="righ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600.41449pt;margin-top:-114.906509pt;width:.1pt;height:114.373413pt;mso-position-horizontal-relative:page;mso-position-vertical-relative:paragraph;z-index:-105" coordorigin="12008,-2298" coordsize="2,2287">
            <v:shape style="position:absolute;left:12008;top:-2298;width:2;height:2287" coordorigin="12008,-2298" coordsize="0,2287" path="m12008,-11l12008,-2298e" filled="f" stroked="t" strokeweight=".2388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Page2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sectPr>
      <w:pgMar w:header="0" w:footer="741" w:top="1400" w:bottom="940" w:left="1680" w:right="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00pt;margin-top:744.960022pt;width:2.88pt;height:42.240002pt;mso-position-horizontal-relative:page;mso-position-vertical-relative:page;z-index:-110" type="#_x0000_t75">
          <v:imagedata r:id="rId1" o:title="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2012-12-11T11:43:25Z</dcterms:created>
  <dcterms:modified xsi:type="dcterms:W3CDTF">2012-12-11T11:43:25Z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2012-11-29T00:00:00Z</vt:filetime>
  </property>
  <property fmtid="{D5CDD505-2E9C-101B-9397-08002B2CF9AE}" pid="3" name="LastSaved">
    <vt:filetime>2012-12-11T00:00:00Z</vt:filetime>
  </property>
</Properties>
</file>